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DB" w:rsidRDefault="00A537DB" w:rsidP="0036356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A537DB">
        <w:rPr>
          <w:rFonts w:ascii="Arial" w:hAnsi="Arial" w:cs="Arial"/>
          <w:b/>
          <w:sz w:val="40"/>
          <w:szCs w:val="40"/>
        </w:rPr>
        <w:t>Oral Health Update Training</w:t>
      </w:r>
      <w:r w:rsidR="00163480">
        <w:rPr>
          <w:rFonts w:ascii="Arial" w:hAnsi="Arial" w:cs="Arial"/>
          <w:b/>
          <w:sz w:val="40"/>
          <w:szCs w:val="40"/>
        </w:rPr>
        <w:t xml:space="preserve"> </w:t>
      </w:r>
    </w:p>
    <w:p w:rsidR="00163480" w:rsidRDefault="003B6DC2" w:rsidP="0036356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Children and Young Peoples Workforce</w:t>
      </w:r>
    </w:p>
    <w:p w:rsidR="00A537DB" w:rsidRDefault="00A537DB" w:rsidP="00363568">
      <w:pPr>
        <w:jc w:val="center"/>
        <w:rPr>
          <w:rFonts w:ascii="Arial" w:hAnsi="Arial" w:cs="Arial"/>
          <w:b/>
          <w:sz w:val="40"/>
          <w:szCs w:val="40"/>
        </w:rPr>
      </w:pPr>
    </w:p>
    <w:p w:rsidR="00A537DB" w:rsidRDefault="00A537DB" w:rsidP="00363568">
      <w:pPr>
        <w:jc w:val="center"/>
        <w:rPr>
          <w:rFonts w:ascii="Arial" w:hAnsi="Arial" w:cs="Arial"/>
          <w:b/>
          <w:sz w:val="40"/>
          <w:szCs w:val="40"/>
        </w:rPr>
      </w:pPr>
    </w:p>
    <w:p w:rsidR="00A537DB" w:rsidRPr="00A537DB" w:rsidRDefault="00A537DB" w:rsidP="00363568">
      <w:pPr>
        <w:rPr>
          <w:rFonts w:ascii="Arial" w:hAnsi="Arial" w:cs="Arial"/>
          <w:b/>
          <w:sz w:val="32"/>
          <w:szCs w:val="40"/>
        </w:rPr>
      </w:pPr>
      <w:r w:rsidRPr="00A537DB">
        <w:rPr>
          <w:rFonts w:ascii="Arial" w:hAnsi="Arial" w:cs="Arial"/>
          <w:b/>
          <w:sz w:val="32"/>
          <w:szCs w:val="40"/>
        </w:rPr>
        <w:t>Individual Booking Form</w:t>
      </w:r>
    </w:p>
    <w:p w:rsidR="00A537DB" w:rsidRPr="00A537DB" w:rsidRDefault="00A537DB" w:rsidP="00363568">
      <w:pPr>
        <w:jc w:val="both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4642"/>
        <w:gridCol w:w="4642"/>
      </w:tblGrid>
      <w:tr w:rsidR="003C3834" w:rsidRPr="00A537DB" w:rsidTr="00A537DB">
        <w:trPr>
          <w:trHeight w:val="928"/>
        </w:trPr>
        <w:tc>
          <w:tcPr>
            <w:tcW w:w="4642" w:type="dxa"/>
          </w:tcPr>
          <w:p w:rsidR="003C3834" w:rsidRPr="00A537DB" w:rsidRDefault="003C3834">
            <w:pPr>
              <w:rPr>
                <w:rFonts w:ascii="Arial" w:hAnsi="Arial" w:cs="Arial"/>
                <w:b/>
              </w:rPr>
            </w:pPr>
            <w:r w:rsidRPr="00A537D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42" w:type="dxa"/>
          </w:tcPr>
          <w:p w:rsidR="003C3834" w:rsidRPr="00A537DB" w:rsidRDefault="00A537DB">
            <w:pPr>
              <w:rPr>
                <w:rFonts w:ascii="Arial" w:hAnsi="Arial" w:cs="Arial"/>
                <w:b/>
              </w:rPr>
            </w:pPr>
            <w:r w:rsidRPr="00A537DB">
              <w:rPr>
                <w:rFonts w:ascii="Arial" w:hAnsi="Arial" w:cs="Arial"/>
                <w:b/>
              </w:rPr>
              <w:t>Job Title:</w:t>
            </w:r>
          </w:p>
        </w:tc>
      </w:tr>
      <w:tr w:rsidR="003C3834" w:rsidRPr="00A537DB" w:rsidTr="00A537DB">
        <w:trPr>
          <w:trHeight w:val="928"/>
        </w:trPr>
        <w:tc>
          <w:tcPr>
            <w:tcW w:w="4642" w:type="dxa"/>
          </w:tcPr>
          <w:p w:rsidR="003C3834" w:rsidRPr="00A537DB" w:rsidRDefault="00A537DB">
            <w:pPr>
              <w:rPr>
                <w:rFonts w:ascii="Arial" w:hAnsi="Arial" w:cs="Arial"/>
                <w:b/>
              </w:rPr>
            </w:pPr>
            <w:r w:rsidRPr="00A537DB"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4642" w:type="dxa"/>
          </w:tcPr>
          <w:p w:rsidR="003C3834" w:rsidRPr="00A537DB" w:rsidRDefault="00A537DB">
            <w:pPr>
              <w:rPr>
                <w:rFonts w:ascii="Arial" w:hAnsi="Arial" w:cs="Arial"/>
                <w:b/>
              </w:rPr>
            </w:pPr>
            <w:r w:rsidRPr="00A537DB">
              <w:rPr>
                <w:rFonts w:ascii="Arial" w:hAnsi="Arial" w:cs="Arial"/>
                <w:b/>
              </w:rPr>
              <w:t>Email Address:</w:t>
            </w:r>
          </w:p>
        </w:tc>
      </w:tr>
      <w:tr w:rsidR="00A537DB" w:rsidRPr="00A537DB" w:rsidTr="005B2550">
        <w:trPr>
          <w:trHeight w:val="928"/>
        </w:trPr>
        <w:tc>
          <w:tcPr>
            <w:tcW w:w="9284" w:type="dxa"/>
            <w:gridSpan w:val="2"/>
          </w:tcPr>
          <w:p w:rsidR="00A537DB" w:rsidRPr="00A537DB" w:rsidRDefault="00A537DB">
            <w:pPr>
              <w:rPr>
                <w:rFonts w:ascii="Arial" w:hAnsi="Arial" w:cs="Arial"/>
                <w:b/>
              </w:rPr>
            </w:pPr>
            <w:r w:rsidRPr="00A537DB">
              <w:rPr>
                <w:rFonts w:ascii="Arial" w:hAnsi="Arial" w:cs="Arial"/>
                <w:b/>
              </w:rPr>
              <w:t>Work Address:</w:t>
            </w:r>
          </w:p>
        </w:tc>
      </w:tr>
    </w:tbl>
    <w:p w:rsidR="00FD2FE2" w:rsidRPr="00A537DB" w:rsidRDefault="00FD2FE2">
      <w:pPr>
        <w:rPr>
          <w:rFonts w:ascii="Arial" w:hAnsi="Arial" w:cs="Arial"/>
          <w:b/>
        </w:rPr>
      </w:pPr>
    </w:p>
    <w:p w:rsidR="00A537DB" w:rsidRPr="00A537DB" w:rsidRDefault="00A537DB">
      <w:pPr>
        <w:rPr>
          <w:rFonts w:ascii="Arial" w:hAnsi="Arial" w:cs="Arial"/>
          <w:b/>
        </w:rPr>
      </w:pPr>
    </w:p>
    <w:p w:rsidR="00363568" w:rsidRPr="00C97543" w:rsidRDefault="00363568" w:rsidP="00363568">
      <w:pPr>
        <w:rPr>
          <w:rFonts w:ascii="Arial" w:hAnsi="Arial" w:cs="Arial"/>
          <w:b/>
        </w:rPr>
      </w:pPr>
      <w:r w:rsidRPr="00C97543">
        <w:rPr>
          <w:rFonts w:ascii="Arial" w:hAnsi="Arial" w:cs="Arial"/>
          <w:b/>
        </w:rPr>
        <w:t>Please tick the session you would like to attend:</w:t>
      </w:r>
    </w:p>
    <w:p w:rsidR="003B6DC2" w:rsidRDefault="003B6DC2" w:rsidP="003B6DC2">
      <w:pPr>
        <w:widowControl w:val="0"/>
        <w:rPr>
          <w:rFonts w:ascii="Arial" w:hAnsi="Arial" w:cs="Arial"/>
          <w:b/>
          <w:bCs/>
        </w:rPr>
      </w:pPr>
      <w:r w:rsidRPr="00C975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B99566" wp14:editId="59A52B51">
                <wp:simplePos x="0" y="0"/>
                <wp:positionH relativeFrom="column">
                  <wp:posOffset>55880</wp:posOffset>
                </wp:positionH>
                <wp:positionV relativeFrom="paragraph">
                  <wp:posOffset>94928</wp:posOffset>
                </wp:positionV>
                <wp:extent cx="340360" cy="299720"/>
                <wp:effectExtent l="0" t="0" r="2159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6DC2" w:rsidRDefault="003B6DC2" w:rsidP="003B6D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.4pt;margin-top:7.45pt;width:26.8pt;height:2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" fillcolor="window" strokecolor="windowText" strokeweight="2pt">
                <v:textbox>
                  <w:txbxContent>
                    <w:p w:rsidR="003B6DC2" w:rsidRDefault="003B6DC2" w:rsidP="003B6D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6DC2" w:rsidRDefault="003B6DC2" w:rsidP="007B4AE8">
      <w:pPr>
        <w:widowControl w:val="0"/>
        <w:spacing w:line="276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5</w:t>
      </w:r>
      <w:r w:rsidRPr="003B6DC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</w:rPr>
        <w:t>1.30pm  –</w:t>
      </w:r>
      <w:proofErr w:type="gramEnd"/>
      <w:r>
        <w:rPr>
          <w:rFonts w:ascii="Arial" w:hAnsi="Arial" w:cs="Arial"/>
          <w:b/>
          <w:bCs/>
        </w:rPr>
        <w:t xml:space="preserve">  4.00pm</w:t>
      </w:r>
    </w:p>
    <w:p w:rsidR="003B6DC2" w:rsidRDefault="003B6DC2" w:rsidP="007B4AE8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C975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9CCBED" wp14:editId="45481BD0">
                <wp:simplePos x="0" y="0"/>
                <wp:positionH relativeFrom="column">
                  <wp:posOffset>67623</wp:posOffset>
                </wp:positionH>
                <wp:positionV relativeFrom="paragraph">
                  <wp:posOffset>120650</wp:posOffset>
                </wp:positionV>
                <wp:extent cx="340360" cy="299720"/>
                <wp:effectExtent l="0" t="0" r="2159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6DC2" w:rsidRDefault="003B6DC2" w:rsidP="003B6D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5.3pt;margin-top:9.5pt;width:26.8pt;height:2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" fillcolor="window" strokecolor="windowText" strokeweight="2pt">
                <v:textbox>
                  <w:txbxContent>
                    <w:p w:rsidR="003B6DC2" w:rsidRDefault="003B6DC2" w:rsidP="003B6D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6DC2" w:rsidRDefault="003B6DC2" w:rsidP="007B4AE8">
      <w:pPr>
        <w:widowControl w:val="0"/>
        <w:spacing w:line="276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19</w:t>
      </w:r>
      <w:r w:rsidRPr="003B6DC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</w:rPr>
        <w:t>9.30am  –</w:t>
      </w:r>
      <w:proofErr w:type="gramEnd"/>
      <w:r>
        <w:rPr>
          <w:rFonts w:ascii="Arial" w:hAnsi="Arial" w:cs="Arial"/>
          <w:b/>
          <w:bCs/>
        </w:rPr>
        <w:t xml:space="preserve">  12.00pm</w:t>
      </w:r>
    </w:p>
    <w:p w:rsidR="003B6DC2" w:rsidRDefault="007B4AE8" w:rsidP="007B4AE8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C975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906AB2" wp14:editId="5659D1CE">
                <wp:simplePos x="0" y="0"/>
                <wp:positionH relativeFrom="column">
                  <wp:posOffset>66997</wp:posOffset>
                </wp:positionH>
                <wp:positionV relativeFrom="paragraph">
                  <wp:posOffset>96520</wp:posOffset>
                </wp:positionV>
                <wp:extent cx="340360" cy="299720"/>
                <wp:effectExtent l="0" t="0" r="2159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E8" w:rsidRDefault="007B4AE8" w:rsidP="007B4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5.3pt;margin-top:7.6pt;width:26.8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" fillcolor="window" strokecolor="windowText" strokeweight="2pt">
                <v:textbox>
                  <w:txbxContent>
                    <w:p w:rsidR="007B4AE8" w:rsidRDefault="007B4AE8" w:rsidP="007B4A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6DC2" w:rsidRDefault="003B6DC2" w:rsidP="007B4AE8">
      <w:pPr>
        <w:widowControl w:val="0"/>
        <w:spacing w:line="276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19</w:t>
      </w:r>
      <w:r w:rsidRPr="003B6DC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</w:rPr>
        <w:t>1.30pm  –</w:t>
      </w:r>
      <w:proofErr w:type="gramEnd"/>
      <w:r>
        <w:rPr>
          <w:rFonts w:ascii="Arial" w:hAnsi="Arial" w:cs="Arial"/>
          <w:b/>
          <w:bCs/>
        </w:rPr>
        <w:t xml:space="preserve">  4.00pm</w:t>
      </w:r>
    </w:p>
    <w:p w:rsidR="003B6DC2" w:rsidRDefault="007B4AE8" w:rsidP="007B4AE8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C975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EB1EE8" wp14:editId="160D8193">
                <wp:simplePos x="0" y="0"/>
                <wp:positionH relativeFrom="column">
                  <wp:posOffset>65718</wp:posOffset>
                </wp:positionH>
                <wp:positionV relativeFrom="paragraph">
                  <wp:posOffset>120015</wp:posOffset>
                </wp:positionV>
                <wp:extent cx="340360" cy="299720"/>
                <wp:effectExtent l="0" t="0" r="2159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E8" w:rsidRDefault="007B4AE8" w:rsidP="007B4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5.15pt;margin-top:9.45pt;width:26.8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" fillcolor="window" strokecolor="windowText" strokeweight="2pt">
                <v:textbox>
                  <w:txbxContent>
                    <w:p w:rsidR="007B4AE8" w:rsidRDefault="007B4AE8" w:rsidP="007B4A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6DC2" w:rsidRDefault="003B6DC2" w:rsidP="007B4AE8">
      <w:pPr>
        <w:widowControl w:val="0"/>
        <w:spacing w:line="276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11</w:t>
      </w:r>
      <w:r w:rsidRPr="003B6DC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1.30pm  –</w:t>
      </w:r>
      <w:proofErr w:type="gramEnd"/>
      <w:r>
        <w:rPr>
          <w:rFonts w:ascii="Arial" w:hAnsi="Arial" w:cs="Arial"/>
          <w:b/>
          <w:bCs/>
        </w:rPr>
        <w:t xml:space="preserve">  4.00pm</w:t>
      </w:r>
    </w:p>
    <w:p w:rsidR="003B6DC2" w:rsidRDefault="007B4AE8" w:rsidP="007B4AE8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C975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D907C0" wp14:editId="0A0B54DA">
                <wp:simplePos x="0" y="0"/>
                <wp:positionH relativeFrom="column">
                  <wp:posOffset>77470</wp:posOffset>
                </wp:positionH>
                <wp:positionV relativeFrom="paragraph">
                  <wp:posOffset>129862</wp:posOffset>
                </wp:positionV>
                <wp:extent cx="340360" cy="299720"/>
                <wp:effectExtent l="0" t="0" r="2159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E8" w:rsidRDefault="007B4AE8" w:rsidP="007B4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6.1pt;margin-top:10.25pt;width:26.8pt;height:2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" fillcolor="window" strokecolor="windowText" strokeweight="2pt">
                <v:textbox>
                  <w:txbxContent>
                    <w:p w:rsidR="007B4AE8" w:rsidRDefault="007B4AE8" w:rsidP="007B4A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6DC2" w:rsidRDefault="003B6DC2" w:rsidP="007B4AE8">
      <w:pPr>
        <w:widowControl w:val="0"/>
        <w:spacing w:line="276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22</w:t>
      </w:r>
      <w:r w:rsidRPr="003B6DC2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June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</w:rPr>
        <w:t>9.30am  –</w:t>
      </w:r>
      <w:proofErr w:type="gramEnd"/>
      <w:r>
        <w:rPr>
          <w:rFonts w:ascii="Arial" w:hAnsi="Arial" w:cs="Arial"/>
          <w:b/>
          <w:bCs/>
        </w:rPr>
        <w:t xml:space="preserve">  12.00pm</w:t>
      </w:r>
    </w:p>
    <w:p w:rsidR="003B6DC2" w:rsidRDefault="007B4AE8" w:rsidP="007B4AE8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C975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293D64" wp14:editId="4524DF66">
                <wp:simplePos x="0" y="0"/>
                <wp:positionH relativeFrom="column">
                  <wp:posOffset>80967</wp:posOffset>
                </wp:positionH>
                <wp:positionV relativeFrom="paragraph">
                  <wp:posOffset>154305</wp:posOffset>
                </wp:positionV>
                <wp:extent cx="340360" cy="299720"/>
                <wp:effectExtent l="0" t="0" r="2159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E8" w:rsidRDefault="007B4AE8" w:rsidP="007B4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6.4pt;margin-top:12.15pt;width:26.8pt;height:2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" fillcolor="window" strokecolor="windowText" strokeweight="2pt">
                <v:textbox>
                  <w:txbxContent>
                    <w:p w:rsidR="007B4AE8" w:rsidRDefault="007B4AE8" w:rsidP="007B4A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6DC2" w:rsidRDefault="003B6DC2" w:rsidP="007B4AE8">
      <w:pPr>
        <w:widowControl w:val="0"/>
        <w:spacing w:line="276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11</w:t>
      </w:r>
      <w:r w:rsidRPr="003B6DC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July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</w:rPr>
        <w:t>9.30am  –</w:t>
      </w:r>
      <w:proofErr w:type="gramEnd"/>
      <w:r>
        <w:rPr>
          <w:rFonts w:ascii="Arial" w:hAnsi="Arial" w:cs="Arial"/>
          <w:b/>
          <w:bCs/>
        </w:rPr>
        <w:t xml:space="preserve">  12.00pm</w:t>
      </w:r>
    </w:p>
    <w:p w:rsidR="003B6DC2" w:rsidRDefault="007B4AE8" w:rsidP="007B4AE8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C975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BE81E6" wp14:editId="058A4361">
                <wp:simplePos x="0" y="0"/>
                <wp:positionH relativeFrom="column">
                  <wp:posOffset>80967</wp:posOffset>
                </wp:positionH>
                <wp:positionV relativeFrom="paragraph">
                  <wp:posOffset>151130</wp:posOffset>
                </wp:positionV>
                <wp:extent cx="340360" cy="299720"/>
                <wp:effectExtent l="0" t="0" r="2159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E8" w:rsidRDefault="007B4AE8" w:rsidP="007B4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6.4pt;margin-top:11.9pt;width:26.8pt;height:2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" fillcolor="window" strokecolor="windowText" strokeweight="2pt">
                <v:textbox>
                  <w:txbxContent>
                    <w:p w:rsidR="007B4AE8" w:rsidRDefault="007B4AE8" w:rsidP="007B4A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6DC2" w:rsidRDefault="003B6DC2" w:rsidP="007B4AE8">
      <w:pPr>
        <w:widowControl w:val="0"/>
        <w:spacing w:line="276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11 July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1.30pm  –</w:t>
      </w:r>
      <w:proofErr w:type="gramEnd"/>
      <w:r>
        <w:rPr>
          <w:rFonts w:ascii="Arial" w:hAnsi="Arial" w:cs="Arial"/>
          <w:b/>
          <w:bCs/>
        </w:rPr>
        <w:t xml:space="preserve">  4.00pm</w:t>
      </w:r>
    </w:p>
    <w:p w:rsidR="007B4AE8" w:rsidRDefault="007B4AE8" w:rsidP="003B6DC2">
      <w:pPr>
        <w:widowControl w:val="0"/>
        <w:rPr>
          <w:rFonts w:ascii="Arial" w:hAnsi="Arial" w:cs="Arial"/>
          <w:b/>
          <w:bCs/>
        </w:rPr>
      </w:pPr>
    </w:p>
    <w:p w:rsidR="007B4AE8" w:rsidRDefault="007B4AE8" w:rsidP="003B6DC2">
      <w:pPr>
        <w:widowControl w:val="0"/>
        <w:rPr>
          <w:rFonts w:ascii="Arial" w:hAnsi="Arial" w:cs="Arial"/>
          <w:b/>
          <w:bCs/>
        </w:rPr>
      </w:pPr>
    </w:p>
    <w:p w:rsidR="007B4AE8" w:rsidRDefault="007B4AE8" w:rsidP="003B6DC2">
      <w:pPr>
        <w:widowControl w:val="0"/>
        <w:rPr>
          <w:rFonts w:ascii="Arial" w:hAnsi="Arial" w:cs="Arial"/>
          <w:b/>
          <w:bCs/>
        </w:rPr>
      </w:pPr>
    </w:p>
    <w:p w:rsidR="007B4AE8" w:rsidRDefault="007B4AE8" w:rsidP="003B6DC2">
      <w:pPr>
        <w:widowControl w:val="0"/>
        <w:rPr>
          <w:rFonts w:ascii="Arial" w:hAnsi="Arial" w:cs="Arial"/>
          <w:b/>
          <w:bCs/>
        </w:rPr>
      </w:pPr>
    </w:p>
    <w:p w:rsidR="00DC29B1" w:rsidRDefault="002B350C" w:rsidP="003B6DC2">
      <w:pPr>
        <w:widowContro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</w:rPr>
        <w:br/>
      </w:r>
    </w:p>
    <w:p w:rsidR="00FC2DF3" w:rsidRDefault="00363568" w:rsidP="00FC2DF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Group Booking Form</w:t>
      </w:r>
    </w:p>
    <w:p w:rsidR="00A537DB" w:rsidRPr="007B4AE8" w:rsidRDefault="003B6DC2" w:rsidP="007B4AE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Children and Young Peoples Workforce</w:t>
      </w: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4642"/>
        <w:gridCol w:w="4642"/>
      </w:tblGrid>
      <w:tr w:rsidR="00A537DB" w:rsidRPr="00A537DB" w:rsidTr="00A537DB">
        <w:trPr>
          <w:trHeight w:val="705"/>
        </w:trPr>
        <w:tc>
          <w:tcPr>
            <w:tcW w:w="4642" w:type="dxa"/>
          </w:tcPr>
          <w:p w:rsidR="00A537DB" w:rsidRPr="00A537DB" w:rsidRDefault="00A537DB" w:rsidP="006F4BE9">
            <w:pPr>
              <w:rPr>
                <w:rFonts w:ascii="Arial" w:hAnsi="Arial" w:cs="Arial"/>
                <w:b/>
              </w:rPr>
            </w:pPr>
            <w:r w:rsidRPr="00A537D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42" w:type="dxa"/>
          </w:tcPr>
          <w:p w:rsidR="00A537DB" w:rsidRPr="00A537DB" w:rsidRDefault="00A537DB" w:rsidP="006F4BE9">
            <w:pPr>
              <w:rPr>
                <w:rFonts w:ascii="Arial" w:hAnsi="Arial" w:cs="Arial"/>
                <w:b/>
              </w:rPr>
            </w:pPr>
            <w:r w:rsidRPr="00A537DB">
              <w:rPr>
                <w:rFonts w:ascii="Arial" w:hAnsi="Arial" w:cs="Arial"/>
                <w:b/>
              </w:rPr>
              <w:t>Job Title:</w:t>
            </w:r>
          </w:p>
        </w:tc>
      </w:tr>
      <w:tr w:rsidR="00A537DB" w:rsidRPr="00A537DB" w:rsidTr="00A537DB">
        <w:trPr>
          <w:trHeight w:val="814"/>
        </w:trPr>
        <w:tc>
          <w:tcPr>
            <w:tcW w:w="4642" w:type="dxa"/>
          </w:tcPr>
          <w:p w:rsidR="00A537DB" w:rsidRPr="00A537DB" w:rsidRDefault="00A537DB" w:rsidP="006F4BE9">
            <w:pPr>
              <w:rPr>
                <w:rFonts w:ascii="Arial" w:hAnsi="Arial" w:cs="Arial"/>
                <w:b/>
              </w:rPr>
            </w:pPr>
            <w:r w:rsidRPr="00A537DB"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4642" w:type="dxa"/>
          </w:tcPr>
          <w:p w:rsidR="00A537DB" w:rsidRPr="00A537DB" w:rsidRDefault="00A537DB" w:rsidP="006F4BE9">
            <w:pPr>
              <w:rPr>
                <w:rFonts w:ascii="Arial" w:hAnsi="Arial" w:cs="Arial"/>
                <w:b/>
              </w:rPr>
            </w:pPr>
            <w:r w:rsidRPr="00A537DB">
              <w:rPr>
                <w:rFonts w:ascii="Arial" w:hAnsi="Arial" w:cs="Arial"/>
                <w:b/>
              </w:rPr>
              <w:t>Email Address:</w:t>
            </w:r>
          </w:p>
        </w:tc>
      </w:tr>
      <w:tr w:rsidR="00A537DB" w:rsidRPr="00A537DB" w:rsidTr="00A537DB">
        <w:trPr>
          <w:trHeight w:val="854"/>
        </w:trPr>
        <w:tc>
          <w:tcPr>
            <w:tcW w:w="9284" w:type="dxa"/>
            <w:gridSpan w:val="2"/>
          </w:tcPr>
          <w:p w:rsidR="00A537DB" w:rsidRPr="00A537DB" w:rsidRDefault="00A537DB" w:rsidP="006F4BE9">
            <w:pPr>
              <w:rPr>
                <w:rFonts w:ascii="Arial" w:hAnsi="Arial" w:cs="Arial"/>
                <w:b/>
              </w:rPr>
            </w:pPr>
            <w:r w:rsidRPr="00A537DB">
              <w:rPr>
                <w:rFonts w:ascii="Arial" w:hAnsi="Arial" w:cs="Arial"/>
                <w:b/>
              </w:rPr>
              <w:t>Work Address:</w:t>
            </w:r>
          </w:p>
        </w:tc>
      </w:tr>
      <w:tr w:rsidR="00A537DB" w:rsidRPr="00A537DB" w:rsidTr="00A537DB">
        <w:trPr>
          <w:trHeight w:val="373"/>
        </w:trPr>
        <w:tc>
          <w:tcPr>
            <w:tcW w:w="4642" w:type="dxa"/>
            <w:vAlign w:val="center"/>
          </w:tcPr>
          <w:p w:rsidR="00A537DB" w:rsidRPr="00A537DB" w:rsidRDefault="00A537DB" w:rsidP="00A537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Attendee:</w:t>
            </w:r>
          </w:p>
        </w:tc>
        <w:tc>
          <w:tcPr>
            <w:tcW w:w="4642" w:type="dxa"/>
            <w:vAlign w:val="center"/>
          </w:tcPr>
          <w:p w:rsidR="00A537DB" w:rsidRPr="00A537DB" w:rsidRDefault="00A537DB" w:rsidP="00A537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 of Attendee:</w:t>
            </w:r>
          </w:p>
        </w:tc>
      </w:tr>
      <w:tr w:rsidR="00A537DB" w:rsidRPr="00A537DB" w:rsidTr="007B4AE8">
        <w:trPr>
          <w:trHeight w:val="3131"/>
        </w:trPr>
        <w:tc>
          <w:tcPr>
            <w:tcW w:w="4642" w:type="dxa"/>
          </w:tcPr>
          <w:p w:rsidR="00A537DB" w:rsidRDefault="00A537DB" w:rsidP="006F4BE9">
            <w:pPr>
              <w:rPr>
                <w:rFonts w:ascii="Arial" w:hAnsi="Arial" w:cs="Arial"/>
                <w:b/>
              </w:rPr>
            </w:pPr>
          </w:p>
        </w:tc>
        <w:tc>
          <w:tcPr>
            <w:tcW w:w="4642" w:type="dxa"/>
          </w:tcPr>
          <w:p w:rsidR="00A537DB" w:rsidRDefault="00A537DB" w:rsidP="006F4BE9">
            <w:pPr>
              <w:rPr>
                <w:rFonts w:ascii="Arial" w:hAnsi="Arial" w:cs="Arial"/>
                <w:b/>
              </w:rPr>
            </w:pPr>
          </w:p>
        </w:tc>
      </w:tr>
    </w:tbl>
    <w:p w:rsidR="00A537DB" w:rsidRDefault="00A537DB" w:rsidP="00A537DB">
      <w:pPr>
        <w:jc w:val="center"/>
        <w:rPr>
          <w:rFonts w:ascii="Arial" w:hAnsi="Arial" w:cs="Arial"/>
          <w:b/>
          <w:sz w:val="40"/>
        </w:rPr>
      </w:pPr>
    </w:p>
    <w:p w:rsidR="00156426" w:rsidRPr="00C97543" w:rsidRDefault="00156426" w:rsidP="00156426">
      <w:pPr>
        <w:rPr>
          <w:rFonts w:ascii="Arial" w:hAnsi="Arial" w:cs="Arial"/>
          <w:b/>
        </w:rPr>
      </w:pPr>
      <w:r w:rsidRPr="00C97543">
        <w:rPr>
          <w:rFonts w:ascii="Arial" w:hAnsi="Arial" w:cs="Arial"/>
          <w:b/>
        </w:rPr>
        <w:t>Please tick the session you would like to attend:</w:t>
      </w:r>
    </w:p>
    <w:p w:rsidR="007B4AE8" w:rsidRDefault="007B4AE8" w:rsidP="007B4AE8">
      <w:pPr>
        <w:widowControl w:val="0"/>
        <w:rPr>
          <w:rFonts w:ascii="Arial" w:hAnsi="Arial" w:cs="Arial"/>
          <w:b/>
          <w:bCs/>
        </w:rPr>
      </w:pPr>
      <w:r w:rsidRPr="00C975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CAD892" wp14:editId="35E3356D">
                <wp:simplePos x="0" y="0"/>
                <wp:positionH relativeFrom="column">
                  <wp:posOffset>66362</wp:posOffset>
                </wp:positionH>
                <wp:positionV relativeFrom="paragraph">
                  <wp:posOffset>294640</wp:posOffset>
                </wp:positionV>
                <wp:extent cx="340360" cy="299720"/>
                <wp:effectExtent l="0" t="0" r="2159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E8" w:rsidRDefault="007B4AE8" w:rsidP="007B4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margin-left:5.25pt;margin-top:23.2pt;width:26.8pt;height:2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" fillcolor="window" strokecolor="windowText" strokeweight="2pt">
                <v:textbox>
                  <w:txbxContent>
                    <w:p w:rsidR="007B4AE8" w:rsidRDefault="007B4AE8" w:rsidP="007B4A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56426">
        <w:rPr>
          <w:rFonts w:ascii="Arial" w:hAnsi="Arial" w:cs="Arial"/>
          <w:b/>
          <w:bCs/>
        </w:rPr>
        <w:br/>
      </w:r>
    </w:p>
    <w:p w:rsidR="007B4AE8" w:rsidRDefault="007B4AE8" w:rsidP="007B4AE8">
      <w:pPr>
        <w:widowControl w:val="0"/>
        <w:spacing w:line="276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5</w:t>
      </w:r>
      <w:r w:rsidRPr="003B6DC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</w:rPr>
        <w:t>1.30pm  –</w:t>
      </w:r>
      <w:proofErr w:type="gramEnd"/>
      <w:r>
        <w:rPr>
          <w:rFonts w:ascii="Arial" w:hAnsi="Arial" w:cs="Arial"/>
          <w:b/>
          <w:bCs/>
        </w:rPr>
        <w:t xml:space="preserve">  4.00pm</w:t>
      </w:r>
    </w:p>
    <w:p w:rsidR="007B4AE8" w:rsidRDefault="007B4AE8" w:rsidP="007B4AE8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C975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18DCE7" wp14:editId="07DF65C9">
                <wp:simplePos x="0" y="0"/>
                <wp:positionH relativeFrom="column">
                  <wp:posOffset>67623</wp:posOffset>
                </wp:positionH>
                <wp:positionV relativeFrom="paragraph">
                  <wp:posOffset>120650</wp:posOffset>
                </wp:positionV>
                <wp:extent cx="340360" cy="299720"/>
                <wp:effectExtent l="0" t="0" r="2159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E8" w:rsidRDefault="007B4AE8" w:rsidP="007B4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5.3pt;margin-top:9.5pt;width:26.8pt;height:2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" fillcolor="window" strokecolor="windowText" strokeweight="2pt">
                <v:textbox>
                  <w:txbxContent>
                    <w:p w:rsidR="007B4AE8" w:rsidRDefault="007B4AE8" w:rsidP="007B4A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4AE8" w:rsidRDefault="007B4AE8" w:rsidP="007B4AE8">
      <w:pPr>
        <w:widowControl w:val="0"/>
        <w:spacing w:line="276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19</w:t>
      </w:r>
      <w:r w:rsidRPr="003B6DC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</w:rPr>
        <w:t>9.30am  –</w:t>
      </w:r>
      <w:proofErr w:type="gramEnd"/>
      <w:r>
        <w:rPr>
          <w:rFonts w:ascii="Arial" w:hAnsi="Arial" w:cs="Arial"/>
          <w:b/>
          <w:bCs/>
        </w:rPr>
        <w:t xml:space="preserve">  12.00pm</w:t>
      </w:r>
    </w:p>
    <w:p w:rsidR="007B4AE8" w:rsidRDefault="007B4AE8" w:rsidP="007B4AE8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C975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17934C" wp14:editId="2C7A94F1">
                <wp:simplePos x="0" y="0"/>
                <wp:positionH relativeFrom="column">
                  <wp:posOffset>66997</wp:posOffset>
                </wp:positionH>
                <wp:positionV relativeFrom="paragraph">
                  <wp:posOffset>96520</wp:posOffset>
                </wp:positionV>
                <wp:extent cx="340360" cy="299720"/>
                <wp:effectExtent l="0" t="0" r="2159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E8" w:rsidRDefault="007B4AE8" w:rsidP="007B4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5.3pt;margin-top:7.6pt;width:26.8pt;height:2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" fillcolor="window" strokecolor="windowText" strokeweight="2pt">
                <v:textbox>
                  <w:txbxContent>
                    <w:p w:rsidR="007B4AE8" w:rsidRDefault="007B4AE8" w:rsidP="007B4A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4AE8" w:rsidRDefault="007B4AE8" w:rsidP="007B4AE8">
      <w:pPr>
        <w:widowControl w:val="0"/>
        <w:spacing w:line="276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19</w:t>
      </w:r>
      <w:r w:rsidRPr="003B6DC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</w:rPr>
        <w:t>1.30pm  –</w:t>
      </w:r>
      <w:proofErr w:type="gramEnd"/>
      <w:r>
        <w:rPr>
          <w:rFonts w:ascii="Arial" w:hAnsi="Arial" w:cs="Arial"/>
          <w:b/>
          <w:bCs/>
        </w:rPr>
        <w:t xml:space="preserve">  4.00pm</w:t>
      </w:r>
    </w:p>
    <w:p w:rsidR="007B4AE8" w:rsidRDefault="007B4AE8" w:rsidP="007B4AE8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C975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B09C37" wp14:editId="1365F2CD">
                <wp:simplePos x="0" y="0"/>
                <wp:positionH relativeFrom="column">
                  <wp:posOffset>65718</wp:posOffset>
                </wp:positionH>
                <wp:positionV relativeFrom="paragraph">
                  <wp:posOffset>120015</wp:posOffset>
                </wp:positionV>
                <wp:extent cx="340360" cy="299720"/>
                <wp:effectExtent l="0" t="0" r="2159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E8" w:rsidRDefault="007B4AE8" w:rsidP="007B4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margin-left:5.15pt;margin-top:9.45pt;width:26.8pt;height:2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" fillcolor="window" strokecolor="windowText" strokeweight="2pt">
                <v:textbox>
                  <w:txbxContent>
                    <w:p w:rsidR="007B4AE8" w:rsidRDefault="007B4AE8" w:rsidP="007B4A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4AE8" w:rsidRDefault="007B4AE8" w:rsidP="007B4AE8">
      <w:pPr>
        <w:widowControl w:val="0"/>
        <w:spacing w:line="276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11</w:t>
      </w:r>
      <w:r w:rsidRPr="003B6DC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1.30pm  –</w:t>
      </w:r>
      <w:proofErr w:type="gramEnd"/>
      <w:r>
        <w:rPr>
          <w:rFonts w:ascii="Arial" w:hAnsi="Arial" w:cs="Arial"/>
          <w:b/>
          <w:bCs/>
        </w:rPr>
        <w:t xml:space="preserve">  4.00pm</w:t>
      </w:r>
    </w:p>
    <w:p w:rsidR="007B4AE8" w:rsidRDefault="007B4AE8" w:rsidP="007B4AE8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C975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207006" wp14:editId="7C766FF1">
                <wp:simplePos x="0" y="0"/>
                <wp:positionH relativeFrom="column">
                  <wp:posOffset>77470</wp:posOffset>
                </wp:positionH>
                <wp:positionV relativeFrom="paragraph">
                  <wp:posOffset>129862</wp:posOffset>
                </wp:positionV>
                <wp:extent cx="340360" cy="299720"/>
                <wp:effectExtent l="0" t="0" r="2159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E8" w:rsidRDefault="007B4AE8" w:rsidP="007B4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margin-left:6.1pt;margin-top:10.25pt;width:26.8pt;height:2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" fillcolor="window" strokecolor="windowText" strokeweight="2pt">
                <v:textbox>
                  <w:txbxContent>
                    <w:p w:rsidR="007B4AE8" w:rsidRDefault="007B4AE8" w:rsidP="007B4A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4AE8" w:rsidRDefault="007B4AE8" w:rsidP="007B4AE8">
      <w:pPr>
        <w:widowControl w:val="0"/>
        <w:spacing w:line="276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22</w:t>
      </w:r>
      <w:r w:rsidRPr="003B6DC2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June</w:t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</w:rPr>
        <w:t>9.30am  –</w:t>
      </w:r>
      <w:proofErr w:type="gramEnd"/>
      <w:r>
        <w:rPr>
          <w:rFonts w:ascii="Arial" w:hAnsi="Arial" w:cs="Arial"/>
          <w:b/>
          <w:bCs/>
        </w:rPr>
        <w:t xml:space="preserve">  12.00pm</w:t>
      </w:r>
    </w:p>
    <w:p w:rsidR="007B4AE8" w:rsidRDefault="007B4AE8" w:rsidP="007B4AE8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C975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B1619E" wp14:editId="3DFAC7FC">
                <wp:simplePos x="0" y="0"/>
                <wp:positionH relativeFrom="column">
                  <wp:posOffset>80967</wp:posOffset>
                </wp:positionH>
                <wp:positionV relativeFrom="paragraph">
                  <wp:posOffset>154305</wp:posOffset>
                </wp:positionV>
                <wp:extent cx="340360" cy="299720"/>
                <wp:effectExtent l="0" t="0" r="2159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E8" w:rsidRDefault="007B4AE8" w:rsidP="007B4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6.4pt;margin-top:12.15pt;width:26.8pt;height:2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" fillcolor="window" strokecolor="windowText" strokeweight="2pt">
                <v:textbox>
                  <w:txbxContent>
                    <w:p w:rsidR="007B4AE8" w:rsidRDefault="007B4AE8" w:rsidP="007B4A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4AE8" w:rsidRDefault="007B4AE8" w:rsidP="007B4AE8">
      <w:pPr>
        <w:widowControl w:val="0"/>
        <w:spacing w:line="276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11</w:t>
      </w:r>
      <w:r w:rsidRPr="003B6DC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July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</w:rPr>
        <w:t>9.30am  –</w:t>
      </w:r>
      <w:proofErr w:type="gramEnd"/>
      <w:r>
        <w:rPr>
          <w:rFonts w:ascii="Arial" w:hAnsi="Arial" w:cs="Arial"/>
          <w:b/>
          <w:bCs/>
        </w:rPr>
        <w:t xml:space="preserve">  12.00pm</w:t>
      </w:r>
    </w:p>
    <w:p w:rsidR="007B4AE8" w:rsidRDefault="007B4AE8" w:rsidP="007B4AE8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C975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D6E35D" wp14:editId="46DD584D">
                <wp:simplePos x="0" y="0"/>
                <wp:positionH relativeFrom="column">
                  <wp:posOffset>80967</wp:posOffset>
                </wp:positionH>
                <wp:positionV relativeFrom="paragraph">
                  <wp:posOffset>151130</wp:posOffset>
                </wp:positionV>
                <wp:extent cx="340360" cy="299720"/>
                <wp:effectExtent l="0" t="0" r="21590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E8" w:rsidRDefault="007B4AE8" w:rsidP="007B4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6.4pt;margin-top:11.9pt;width:26.8pt;height:2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" fillcolor="window" strokecolor="windowText" strokeweight="2pt">
                <v:textbox>
                  <w:txbxContent>
                    <w:p w:rsidR="007B4AE8" w:rsidRDefault="007B4AE8" w:rsidP="007B4A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4AE8" w:rsidRDefault="007B4AE8" w:rsidP="007B4AE8">
      <w:pPr>
        <w:widowControl w:val="0"/>
        <w:spacing w:line="276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11 July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1.30pm  –</w:t>
      </w:r>
      <w:proofErr w:type="gramEnd"/>
      <w:r>
        <w:rPr>
          <w:rFonts w:ascii="Arial" w:hAnsi="Arial" w:cs="Arial"/>
          <w:b/>
          <w:bCs/>
        </w:rPr>
        <w:t xml:space="preserve">  4.00pm</w:t>
      </w:r>
    </w:p>
    <w:p w:rsidR="002B350C" w:rsidRPr="007B4AE8" w:rsidRDefault="00156426" w:rsidP="007B4AE8">
      <w:pPr>
        <w:widowControl w:val="0"/>
        <w:ind w:left="720"/>
      </w:pPr>
      <w:r w:rsidRPr="00C97543">
        <w:rPr>
          <w:rFonts w:ascii="Arial" w:hAnsi="Arial" w:cs="Arial"/>
          <w:b/>
        </w:rPr>
        <w:tab/>
      </w:r>
      <w:r w:rsidRPr="00C97543">
        <w:rPr>
          <w:rFonts w:ascii="Arial" w:hAnsi="Arial" w:cs="Arial"/>
          <w:b/>
        </w:rPr>
        <w:tab/>
      </w:r>
      <w:r w:rsidRPr="00C97543">
        <w:rPr>
          <w:rFonts w:ascii="Arial" w:hAnsi="Arial" w:cs="Arial"/>
          <w:b/>
        </w:rPr>
        <w:tab/>
      </w:r>
      <w:r w:rsidRPr="00C97543">
        <w:rPr>
          <w:rFonts w:ascii="Arial" w:hAnsi="Arial" w:cs="Arial"/>
          <w:b/>
        </w:rPr>
        <w:tab/>
      </w:r>
      <w:r w:rsidRPr="00C97543">
        <w:rPr>
          <w:rFonts w:ascii="Arial" w:hAnsi="Arial" w:cs="Arial"/>
          <w:b/>
        </w:rPr>
        <w:tab/>
      </w:r>
    </w:p>
    <w:sectPr w:rsidR="002B350C" w:rsidRPr="007B4AE8" w:rsidSect="00516D5E">
      <w:headerReference w:type="default" r:id="rId7"/>
      <w:footerReference w:type="default" r:id="rId8"/>
      <w:pgSz w:w="11906" w:h="16838"/>
      <w:pgMar w:top="1985" w:right="170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81" w:rsidRDefault="00440A81" w:rsidP="00923402">
      <w:r>
        <w:separator/>
      </w:r>
    </w:p>
  </w:endnote>
  <w:endnote w:type="continuationSeparator" w:id="0">
    <w:p w:rsidR="00440A81" w:rsidRDefault="00440A81" w:rsidP="0092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FC" w:rsidRPr="00573C8C" w:rsidRDefault="001F2DFC" w:rsidP="001F2DFC">
    <w:pPr>
      <w:spacing w:after="200" w:line="276" w:lineRule="auto"/>
      <w:rPr>
        <w:rFonts w:ascii="Arial" w:hAnsi="Arial" w:cs="Arial"/>
        <w:b/>
        <w:color w:val="FF0000"/>
        <w:szCs w:val="40"/>
      </w:rPr>
    </w:pPr>
    <w:r w:rsidRPr="00573C8C">
      <w:rPr>
        <w:rFonts w:ascii="Arial" w:hAnsi="Arial" w:cs="Arial"/>
        <w:b/>
        <w:color w:val="FF0000"/>
        <w:szCs w:val="40"/>
      </w:rPr>
      <w:t>Please note that in</w:t>
    </w:r>
    <w:r>
      <w:rPr>
        <w:rFonts w:ascii="Arial" w:hAnsi="Arial" w:cs="Arial"/>
        <w:b/>
        <w:color w:val="FF0000"/>
        <w:szCs w:val="40"/>
      </w:rPr>
      <w:t xml:space="preserve"> the</w:t>
    </w:r>
    <w:r w:rsidRPr="00573C8C">
      <w:rPr>
        <w:rFonts w:ascii="Arial" w:hAnsi="Arial" w:cs="Arial"/>
        <w:b/>
        <w:color w:val="FF0000"/>
        <w:szCs w:val="40"/>
      </w:rPr>
      <w:t xml:space="preserve"> event that you have booked a place but can no longer attend, please contact us to cancel your booking so that we can offer </w:t>
    </w:r>
    <w:r>
      <w:rPr>
        <w:rFonts w:ascii="Arial" w:hAnsi="Arial" w:cs="Arial"/>
        <w:b/>
        <w:color w:val="FF0000"/>
        <w:szCs w:val="40"/>
      </w:rPr>
      <w:t>your</w:t>
    </w:r>
    <w:r w:rsidRPr="00573C8C">
      <w:rPr>
        <w:rFonts w:ascii="Arial" w:hAnsi="Arial" w:cs="Arial"/>
        <w:b/>
        <w:color w:val="FF0000"/>
        <w:szCs w:val="40"/>
      </w:rPr>
      <w:t xml:space="preserve"> place to other people. Thank you</w:t>
    </w:r>
    <w:r>
      <w:rPr>
        <w:rFonts w:ascii="Arial" w:hAnsi="Arial" w:cs="Arial"/>
        <w:b/>
        <w:color w:val="FF0000"/>
        <w:szCs w:val="40"/>
      </w:rPr>
      <w:t>.</w:t>
    </w:r>
  </w:p>
  <w:p w:rsidR="00C45A94" w:rsidRDefault="00C45A9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23E7922" wp14:editId="41B9DDFA">
          <wp:simplePos x="0" y="0"/>
          <wp:positionH relativeFrom="column">
            <wp:posOffset>5213350</wp:posOffset>
          </wp:positionH>
          <wp:positionV relativeFrom="paragraph">
            <wp:posOffset>-518795</wp:posOffset>
          </wp:positionV>
          <wp:extent cx="1132205" cy="861060"/>
          <wp:effectExtent l="0" t="0" r="0" b="0"/>
          <wp:wrapTight wrapText="bothSides">
            <wp:wrapPolygon edited="1">
              <wp:start x="2342" y="0"/>
              <wp:lineTo x="0" y="21027"/>
              <wp:lineTo x="21079" y="21027"/>
              <wp:lineTo x="21079" y="0"/>
              <wp:lineTo x="234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81" w:rsidRDefault="00440A81" w:rsidP="00923402">
      <w:r>
        <w:separator/>
      </w:r>
    </w:p>
  </w:footnote>
  <w:footnote w:type="continuationSeparator" w:id="0">
    <w:p w:rsidR="00440A81" w:rsidRDefault="00440A81" w:rsidP="0092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02" w:rsidRDefault="00516D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D0331F9" wp14:editId="0EA104B6">
          <wp:simplePos x="0" y="0"/>
          <wp:positionH relativeFrom="column">
            <wp:posOffset>4885690</wp:posOffset>
          </wp:positionH>
          <wp:positionV relativeFrom="paragraph">
            <wp:posOffset>-108585</wp:posOffset>
          </wp:positionV>
          <wp:extent cx="1459230" cy="831215"/>
          <wp:effectExtent l="0" t="0" r="762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2017 LCH_NHS_Trust_logo_blue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26"/>
    <w:rsid w:val="000A67C1"/>
    <w:rsid w:val="000D49E1"/>
    <w:rsid w:val="00156426"/>
    <w:rsid w:val="00163480"/>
    <w:rsid w:val="001E5630"/>
    <w:rsid w:val="001F2DFC"/>
    <w:rsid w:val="002B350C"/>
    <w:rsid w:val="002D665E"/>
    <w:rsid w:val="00300EA4"/>
    <w:rsid w:val="00306194"/>
    <w:rsid w:val="00363568"/>
    <w:rsid w:val="003676B1"/>
    <w:rsid w:val="003B6DC2"/>
    <w:rsid w:val="003C3834"/>
    <w:rsid w:val="003E15D9"/>
    <w:rsid w:val="00426C31"/>
    <w:rsid w:val="0043162B"/>
    <w:rsid w:val="00440A81"/>
    <w:rsid w:val="004713EF"/>
    <w:rsid w:val="00516D5E"/>
    <w:rsid w:val="00560AE0"/>
    <w:rsid w:val="00623156"/>
    <w:rsid w:val="006A395F"/>
    <w:rsid w:val="006B7496"/>
    <w:rsid w:val="006F7D04"/>
    <w:rsid w:val="00737B74"/>
    <w:rsid w:val="007B4AE8"/>
    <w:rsid w:val="007E500B"/>
    <w:rsid w:val="007F7CD5"/>
    <w:rsid w:val="00891466"/>
    <w:rsid w:val="008D3CD8"/>
    <w:rsid w:val="008E75BE"/>
    <w:rsid w:val="00923402"/>
    <w:rsid w:val="00936990"/>
    <w:rsid w:val="00985B65"/>
    <w:rsid w:val="00A27A50"/>
    <w:rsid w:val="00A537DB"/>
    <w:rsid w:val="00A9404A"/>
    <w:rsid w:val="00AD544B"/>
    <w:rsid w:val="00AE1709"/>
    <w:rsid w:val="00C45A94"/>
    <w:rsid w:val="00C97543"/>
    <w:rsid w:val="00CF763F"/>
    <w:rsid w:val="00D01934"/>
    <w:rsid w:val="00D86D7A"/>
    <w:rsid w:val="00DC29B1"/>
    <w:rsid w:val="00E5214A"/>
    <w:rsid w:val="00E9470C"/>
    <w:rsid w:val="00F40F38"/>
    <w:rsid w:val="00F56269"/>
    <w:rsid w:val="00F723F0"/>
    <w:rsid w:val="00FC2DF3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4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3402"/>
  </w:style>
  <w:style w:type="paragraph" w:styleId="Footer">
    <w:name w:val="footer"/>
    <w:basedOn w:val="Normal"/>
    <w:link w:val="FooterChar"/>
    <w:uiPriority w:val="99"/>
    <w:unhideWhenUsed/>
    <w:rsid w:val="009234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3402"/>
  </w:style>
  <w:style w:type="paragraph" w:styleId="BalloonText">
    <w:name w:val="Balloon Text"/>
    <w:basedOn w:val="Normal"/>
    <w:link w:val="BalloonTextChar"/>
    <w:uiPriority w:val="99"/>
    <w:semiHidden/>
    <w:unhideWhenUsed/>
    <w:rsid w:val="006B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4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3402"/>
  </w:style>
  <w:style w:type="paragraph" w:styleId="Footer">
    <w:name w:val="footer"/>
    <w:basedOn w:val="Normal"/>
    <w:link w:val="FooterChar"/>
    <w:uiPriority w:val="99"/>
    <w:unhideWhenUsed/>
    <w:rsid w:val="009234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3402"/>
  </w:style>
  <w:style w:type="paragraph" w:styleId="BalloonText">
    <w:name w:val="Balloon Text"/>
    <w:basedOn w:val="Normal"/>
    <w:link w:val="BalloonTextChar"/>
    <w:uiPriority w:val="99"/>
    <w:semiHidden/>
    <w:unhideWhenUsed/>
    <w:rsid w:val="006B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t%20Georges%20Centre\Oral%20Health%20Improvement%20Team\Champions%20Training\%5bGeneric%20Documents%5d\Invites,%20save%20your%20dates,%20booking%20forms\Booking%20Forms\Booking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TEMPLATE.dotx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Lai</dc:creator>
  <cp:lastModifiedBy>Johnston, Kim</cp:lastModifiedBy>
  <cp:revision>2</cp:revision>
  <dcterms:created xsi:type="dcterms:W3CDTF">2017-03-16T09:46:00Z</dcterms:created>
  <dcterms:modified xsi:type="dcterms:W3CDTF">2017-03-16T09:46:00Z</dcterms:modified>
</cp:coreProperties>
</file>